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3D" w:rsidRPr="0007580C" w:rsidRDefault="00FC0E3D" w:rsidP="004A1C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7580C">
        <w:rPr>
          <w:rFonts w:ascii="Times New Roman" w:hAnsi="Times New Roman"/>
          <w:b/>
          <w:sz w:val="32"/>
          <w:szCs w:val="32"/>
          <w:lang w:val="uk-UA"/>
        </w:rPr>
        <w:t>РОЗКЛАД</w:t>
      </w:r>
    </w:p>
    <w:p w:rsidR="00FC0E3D" w:rsidRDefault="00FC0E3D" w:rsidP="004A1C5D">
      <w:pP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Занять</w:t>
      </w:r>
      <w:r w:rsidRPr="004032AA">
        <w:rPr>
          <w:rFonts w:ascii="Times New Roman" w:hAnsi="Times New Roman"/>
          <w:sz w:val="28"/>
          <w:szCs w:val="28"/>
          <w:lang w:val="uk-UA"/>
        </w:rPr>
        <w:t xml:space="preserve"> для студентів</w:t>
      </w:r>
      <w:r>
        <w:rPr>
          <w:rFonts w:ascii="Times New Roman" w:hAnsi="Times New Roman"/>
          <w:lang w:val="uk-UA"/>
        </w:rPr>
        <w:t xml:space="preserve"> </w:t>
      </w:r>
    </w:p>
    <w:p w:rsidR="00FC0E3D" w:rsidRDefault="00FC0E3D" w:rsidP="004A1C5D">
      <w:pP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1(3)</w:t>
      </w:r>
      <w:r w:rsidRPr="004032AA">
        <w:rPr>
          <w:rFonts w:ascii="Times New Roman" w:hAnsi="Times New Roman"/>
          <w:b/>
          <w:sz w:val="36"/>
          <w:szCs w:val="36"/>
          <w:lang w:val="uk-UA"/>
        </w:rPr>
        <w:t xml:space="preserve"> курсу</w:t>
      </w:r>
      <w:r w:rsidRPr="004032AA">
        <w:rPr>
          <w:rFonts w:ascii="Times New Roman" w:hAnsi="Times New Roman"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uk-UA"/>
        </w:rPr>
        <w:t>ІБАС</w:t>
      </w:r>
      <w:r w:rsidRPr="004032AA">
        <w:rPr>
          <w:rFonts w:ascii="Times New Roman" w:hAnsi="Times New Roman"/>
          <w:b/>
          <w:sz w:val="36"/>
          <w:szCs w:val="36"/>
          <w:lang w:val="uk-UA"/>
        </w:rPr>
        <w:t xml:space="preserve"> МС</w:t>
      </w:r>
      <w:r>
        <w:rPr>
          <w:rFonts w:ascii="Times New Roman" w:hAnsi="Times New Roman"/>
          <w:lang w:val="uk-UA"/>
        </w:rPr>
        <w:t xml:space="preserve"> </w:t>
      </w:r>
    </w:p>
    <w:p w:rsidR="00FC0E3D" w:rsidRPr="00FA7A78" w:rsidRDefault="00FC0E3D" w:rsidP="004A1C5D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4032AA">
        <w:rPr>
          <w:rFonts w:ascii="Times New Roman" w:hAnsi="Times New Roman"/>
          <w:b/>
          <w:sz w:val="28"/>
          <w:szCs w:val="28"/>
          <w:lang w:val="uk-UA"/>
        </w:rPr>
        <w:t>заочної</w:t>
      </w:r>
      <w:r w:rsidRPr="004032A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форми навчання УжК</w:t>
      </w:r>
      <w:r w:rsidRPr="004032AA">
        <w:rPr>
          <w:rFonts w:ascii="Times New Roman" w:hAnsi="Times New Roman"/>
          <w:sz w:val="28"/>
          <w:szCs w:val="28"/>
          <w:lang w:val="uk-UA"/>
        </w:rPr>
        <w:t>КіМ</w:t>
      </w:r>
    </w:p>
    <w:p w:rsidR="00FC0E3D" w:rsidRDefault="00FC0E3D" w:rsidP="004A1C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032AA">
        <w:rPr>
          <w:rFonts w:ascii="Times New Roman" w:hAnsi="Times New Roman"/>
          <w:sz w:val="28"/>
          <w:szCs w:val="28"/>
          <w:lang w:val="uk-UA"/>
        </w:rPr>
        <w:t xml:space="preserve">І семестр 2019-2020 н.р. з </w:t>
      </w:r>
      <w:r>
        <w:rPr>
          <w:rFonts w:ascii="Times New Roman" w:hAnsi="Times New Roman"/>
          <w:b/>
          <w:sz w:val="28"/>
          <w:szCs w:val="28"/>
          <w:lang w:val="uk-UA"/>
        </w:rPr>
        <w:t>30</w:t>
      </w:r>
      <w:r w:rsidRPr="004032AA">
        <w:rPr>
          <w:rFonts w:ascii="Times New Roman" w:hAnsi="Times New Roman"/>
          <w:b/>
          <w:sz w:val="28"/>
          <w:szCs w:val="28"/>
          <w:lang w:val="uk-UA"/>
        </w:rPr>
        <w:t xml:space="preserve">.09.2019 р. по </w:t>
      </w:r>
      <w:r>
        <w:rPr>
          <w:rFonts w:ascii="Times New Roman" w:hAnsi="Times New Roman"/>
          <w:b/>
          <w:sz w:val="28"/>
          <w:szCs w:val="28"/>
          <w:lang w:val="uk-UA"/>
        </w:rPr>
        <w:t>04</w:t>
      </w:r>
      <w:r w:rsidRPr="004032AA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Pr="004032AA">
        <w:rPr>
          <w:rFonts w:ascii="Times New Roman" w:hAnsi="Times New Roman"/>
          <w:b/>
          <w:sz w:val="28"/>
          <w:szCs w:val="28"/>
          <w:lang w:val="uk-UA"/>
        </w:rPr>
        <w:t>.2019</w:t>
      </w:r>
      <w:r w:rsidRPr="004032AA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FC0E3D" w:rsidRPr="00456E61" w:rsidRDefault="00FC0E3D" w:rsidP="004A1C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 № 32-б/з від 20.09.2019 р.</w:t>
      </w:r>
    </w:p>
    <w:tbl>
      <w:tblPr>
        <w:tblW w:w="10100" w:type="dxa"/>
        <w:tblInd w:w="640" w:type="dxa"/>
        <w:tblLook w:val="00A0"/>
      </w:tblPr>
      <w:tblGrid>
        <w:gridCol w:w="543"/>
        <w:gridCol w:w="553"/>
        <w:gridCol w:w="1491"/>
        <w:gridCol w:w="7513"/>
      </w:tblGrid>
      <w:tr w:rsidR="00FC0E3D" w:rsidRPr="00A66318" w:rsidTr="00BA686A">
        <w:trPr>
          <w:trHeight w:val="591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FC0E3D" w:rsidRPr="00FA7A78" w:rsidRDefault="00FC0E3D" w:rsidP="00325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FC0E3D" w:rsidRPr="00FA7A78" w:rsidRDefault="00FC0E3D" w:rsidP="00325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6C86">
              <w:rPr>
                <w:rFonts w:ascii="Times New Roman" w:hAnsi="Times New Roman"/>
                <w:b/>
                <w:bCs/>
                <w:sz w:val="14"/>
                <w:szCs w:val="24"/>
                <w:lang w:eastAsia="ru-RU"/>
              </w:rPr>
              <w:t>ПАРА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E3D" w:rsidRPr="004C0B9E" w:rsidRDefault="00FC0E3D" w:rsidP="003254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Розклад</w:t>
            </w:r>
            <w:r>
              <w:rPr>
                <w:rFonts w:ascii="Times New Roman" w:hAnsi="Times New Roman"/>
                <w:szCs w:val="24"/>
                <w:lang w:val="uk-UA" w:eastAsia="ru-RU"/>
              </w:rPr>
              <w:t xml:space="preserve"> </w:t>
            </w:r>
            <w:r w:rsidRPr="004C0B9E">
              <w:rPr>
                <w:rFonts w:ascii="Times New Roman" w:hAnsi="Times New Roman"/>
                <w:szCs w:val="24"/>
                <w:lang w:eastAsia="ru-RU"/>
              </w:rPr>
              <w:t>дзвінків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0E3D" w:rsidRPr="004032AA" w:rsidRDefault="00FC0E3D" w:rsidP="00325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  <w:t>ІБАС</w:t>
            </w:r>
          </w:p>
        </w:tc>
      </w:tr>
      <w:tr w:rsidR="00FC0E3D" w:rsidRPr="00A66318" w:rsidTr="00BA686A">
        <w:trPr>
          <w:trHeight w:val="429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C0E3D" w:rsidRPr="00076C86" w:rsidRDefault="00FC0E3D" w:rsidP="00421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ПОНЕДІЛОК 30.09.19 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325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3254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BC3419" w:rsidRDefault="00FC0E3D" w:rsidP="0032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4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Вступ до фаху (Телеп О.А.)</w:t>
            </w:r>
          </w:p>
        </w:tc>
      </w:tr>
      <w:tr w:rsidR="00FC0E3D" w:rsidRPr="00A66318" w:rsidTr="00BA686A">
        <w:trPr>
          <w:trHeight w:val="407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3254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325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3254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0E3D" w:rsidRPr="00BC3419" w:rsidRDefault="00FC0E3D" w:rsidP="0032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34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Іноземна мова (Поляк О.Ю.Корінець Н.О.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Єрохіна М. П. </w:t>
            </w:r>
            <w:r w:rsidRPr="00BC341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) </w:t>
            </w:r>
          </w:p>
        </w:tc>
      </w:tr>
      <w:tr w:rsidR="00FC0E3D" w:rsidRPr="00A66318" w:rsidTr="00BA686A">
        <w:trPr>
          <w:trHeight w:val="399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0E3D" w:rsidRPr="00BC3419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01AB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Професійна етика та діловий етикет (Єрохіна М.П.)</w:t>
            </w:r>
          </w:p>
        </w:tc>
      </w:tr>
      <w:tr w:rsidR="00FC0E3D" w:rsidRPr="00A66318" w:rsidTr="00BA686A">
        <w:trPr>
          <w:trHeight w:val="406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0E3D" w:rsidRPr="00BC3419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34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Сучасна регіональна культурна політика (Федака П.П.)</w:t>
            </w:r>
          </w:p>
        </w:tc>
      </w:tr>
      <w:tr w:rsidR="00FC0E3D" w:rsidRPr="00A66318" w:rsidTr="00BA686A">
        <w:trPr>
          <w:trHeight w:val="41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0E3D" w:rsidRPr="00BC3419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34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Сучасна регіональна культурна політика (Федака П.П.)</w:t>
            </w:r>
          </w:p>
        </w:tc>
      </w:tr>
      <w:tr w:rsidR="00FC0E3D" w:rsidRPr="00A66318" w:rsidTr="00BA686A">
        <w:trPr>
          <w:trHeight w:val="374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0E3D" w:rsidRPr="00BC3419" w:rsidRDefault="00FC0E3D" w:rsidP="00074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34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Сучасна регіональна культурна політика (Федака П.П.)</w:t>
            </w:r>
          </w:p>
        </w:tc>
      </w:tr>
      <w:tr w:rsidR="00FC0E3D" w:rsidRPr="00A66318" w:rsidTr="004A1C5D">
        <w:trPr>
          <w:trHeight w:val="202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C0E3D" w:rsidRPr="00076C86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ВІВТОРОК  01.10.19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BC3419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C0E3D" w:rsidRPr="00A66318" w:rsidTr="00BA686A">
        <w:trPr>
          <w:trHeight w:val="40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BC3419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34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Документознавство (Апшай М.В.)</w:t>
            </w:r>
          </w:p>
        </w:tc>
      </w:tr>
      <w:tr w:rsidR="00FC0E3D" w:rsidRPr="00A66318" w:rsidTr="00BA686A">
        <w:trPr>
          <w:trHeight w:val="408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0E3D" w:rsidRPr="00BC3419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ІАД (Апшай Н.І.) </w:t>
            </w:r>
          </w:p>
        </w:tc>
      </w:tr>
      <w:tr w:rsidR="00FC0E3D" w:rsidRPr="00A66318" w:rsidTr="00BA686A">
        <w:trPr>
          <w:trHeight w:val="399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0E3D" w:rsidRPr="00BC3419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34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Сучасна регіональна культурна політика (Федака П.П.)</w:t>
            </w:r>
          </w:p>
        </w:tc>
      </w:tr>
      <w:tr w:rsidR="00FC0E3D" w:rsidRPr="00A66318" w:rsidTr="00BA686A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BC3419" w:rsidRDefault="00FC0E3D" w:rsidP="00DE7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34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Комунікаційний практикум (Ільганаєва В.О.)</w:t>
            </w:r>
          </w:p>
        </w:tc>
      </w:tr>
      <w:tr w:rsidR="00FC0E3D" w:rsidRPr="00A66318" w:rsidTr="00BA686A">
        <w:trPr>
          <w:trHeight w:val="41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C0E3D" w:rsidRPr="004C31B9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17.15-18.05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BC3419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4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Комунікаційний практикум (Ільганаєва В.О.)</w:t>
            </w:r>
          </w:p>
        </w:tc>
      </w:tr>
      <w:tr w:rsidR="00FC0E3D" w:rsidRPr="00A66318" w:rsidTr="004A1C5D">
        <w:trPr>
          <w:trHeight w:val="18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0E3D" w:rsidRPr="00076C86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СЕРЕДА 02.10.19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BC3419" w:rsidRDefault="00FC0E3D" w:rsidP="00DE7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C0E3D" w:rsidRPr="00A66318" w:rsidTr="000E292E">
        <w:trPr>
          <w:trHeight w:val="419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E3D" w:rsidRPr="00FA7A78" w:rsidRDefault="00FC0E3D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0E3D" w:rsidRPr="00BC3419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34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Вступ до фаху (Телеп О.А.)</w:t>
            </w:r>
          </w:p>
        </w:tc>
      </w:tr>
      <w:tr w:rsidR="00FC0E3D" w:rsidRPr="00A66318" w:rsidTr="004A1C5D">
        <w:trPr>
          <w:trHeight w:val="204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E3D" w:rsidRPr="00FA7A78" w:rsidRDefault="00FC0E3D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0E3D" w:rsidRPr="00BC3419" w:rsidRDefault="00FC0E3D" w:rsidP="00DE7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E3D" w:rsidRPr="00A66318" w:rsidTr="000E292E">
        <w:trPr>
          <w:trHeight w:val="408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E3D" w:rsidRPr="00FA7A78" w:rsidRDefault="00FC0E3D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0E3D" w:rsidRPr="00BC3419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34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Івент - менеджмент в ДІС (Герешко О.В.)</w:t>
            </w:r>
          </w:p>
        </w:tc>
      </w:tr>
      <w:tr w:rsidR="00FC0E3D" w:rsidRPr="00A66318" w:rsidTr="000E292E">
        <w:trPr>
          <w:trHeight w:val="400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E3D" w:rsidRPr="00FA7A78" w:rsidRDefault="00FC0E3D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0E3D" w:rsidRPr="00BC3419" w:rsidRDefault="00FC0E3D" w:rsidP="00A3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34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Візуалізація інформації (Герешко О.В.)</w:t>
            </w:r>
          </w:p>
        </w:tc>
      </w:tr>
      <w:tr w:rsidR="00FC0E3D" w:rsidRPr="00A66318" w:rsidTr="000E292E">
        <w:trPr>
          <w:trHeight w:val="405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E3D" w:rsidRPr="00FA7A78" w:rsidRDefault="00FC0E3D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0E3D" w:rsidRPr="00BC3419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34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Іноземна мова (Поляк О.Ю.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Корінець Н.О.</w:t>
            </w:r>
            <w:r w:rsidRPr="00BC341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) </w:t>
            </w:r>
          </w:p>
        </w:tc>
      </w:tr>
      <w:tr w:rsidR="00FC0E3D" w:rsidRPr="00A66318" w:rsidTr="000E292E">
        <w:trPr>
          <w:trHeight w:val="405"/>
        </w:trPr>
        <w:tc>
          <w:tcPr>
            <w:tcW w:w="5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FC0E3D" w:rsidRPr="004A1C5D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0E3D" w:rsidRPr="00BC3419" w:rsidRDefault="00FC0E3D" w:rsidP="004A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341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Іноземна мова (Поляк О.Ю.Корінець Н.О.) </w:t>
            </w:r>
          </w:p>
        </w:tc>
      </w:tr>
      <w:tr w:rsidR="00FC0E3D" w:rsidRPr="00A66318" w:rsidTr="004A1C5D">
        <w:trPr>
          <w:trHeight w:val="204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FC0E3D" w:rsidRPr="00076C86" w:rsidRDefault="00FC0E3D" w:rsidP="00F70CF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ЧЕТВЕР 03.10.2019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BC3419" w:rsidRDefault="00FC0E3D" w:rsidP="00DE7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C0E3D" w:rsidRPr="00A66318" w:rsidTr="00B35DEE">
        <w:trPr>
          <w:trHeight w:val="386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C0E3D" w:rsidRPr="00FA7A78" w:rsidRDefault="00FC0E3D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BC3419" w:rsidRDefault="00FC0E3D" w:rsidP="0056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4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Вступ до фаху (Телеп О.А.)</w:t>
            </w:r>
          </w:p>
        </w:tc>
      </w:tr>
      <w:tr w:rsidR="00FC0E3D" w:rsidRPr="00A66318" w:rsidTr="00B35DEE">
        <w:trPr>
          <w:trHeight w:val="393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C0E3D" w:rsidRPr="00FA7A78" w:rsidRDefault="00FC0E3D" w:rsidP="007D79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7D7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7D79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BC3419" w:rsidRDefault="00FC0E3D" w:rsidP="007D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41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ІАД (Апшай Н.І.) </w:t>
            </w:r>
          </w:p>
        </w:tc>
      </w:tr>
      <w:tr w:rsidR="00FC0E3D" w:rsidRPr="00A66318" w:rsidTr="00B35DEE">
        <w:trPr>
          <w:trHeight w:val="413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C0E3D" w:rsidRPr="00FA7A78" w:rsidRDefault="00FC0E3D" w:rsidP="007D79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7D7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7D79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BC3419" w:rsidRDefault="00FC0E3D" w:rsidP="007D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ІАД (Апшай Н.І.) </w:t>
            </w:r>
          </w:p>
        </w:tc>
      </w:tr>
      <w:tr w:rsidR="00FC0E3D" w:rsidRPr="00A66318" w:rsidTr="00B35DEE">
        <w:trPr>
          <w:trHeight w:val="431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C0E3D" w:rsidRPr="00FA7A78" w:rsidRDefault="00FC0E3D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BC3419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4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Комунікативний практикум (Ільганаєва В.О.)</w:t>
            </w:r>
          </w:p>
        </w:tc>
      </w:tr>
      <w:tr w:rsidR="00FC0E3D" w:rsidRPr="00A66318" w:rsidTr="00B35DEE">
        <w:trPr>
          <w:trHeight w:val="381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C0E3D" w:rsidRPr="00FA7A78" w:rsidRDefault="00FC0E3D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BC3419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34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Комунікативний практикум (Ільганаєва В.О.)</w:t>
            </w:r>
          </w:p>
        </w:tc>
      </w:tr>
      <w:tr w:rsidR="00FC0E3D" w:rsidRPr="00A66318" w:rsidTr="00B35DEE">
        <w:trPr>
          <w:trHeight w:val="381"/>
        </w:trPr>
        <w:tc>
          <w:tcPr>
            <w:tcW w:w="54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FC0E3D" w:rsidRPr="004A1C5D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BC3419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341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Німецька мова (Єрохіна М.П.) </w:t>
            </w:r>
          </w:p>
        </w:tc>
      </w:tr>
      <w:tr w:rsidR="00FC0E3D" w:rsidRPr="00A66318" w:rsidTr="00BA686A">
        <w:trPr>
          <w:trHeight w:val="428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C0E3D" w:rsidRPr="00076C86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П’ЯТНИЦЯ 04.10.2019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BC3419" w:rsidRDefault="00FC0E3D" w:rsidP="00E9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4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Вступ до фаху (Телеп О.А.)</w:t>
            </w:r>
          </w:p>
        </w:tc>
      </w:tr>
      <w:tr w:rsidR="00FC0E3D" w:rsidRPr="00A66318" w:rsidTr="00BA686A">
        <w:trPr>
          <w:trHeight w:val="393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BC3419" w:rsidRDefault="00FC0E3D" w:rsidP="00BA686A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41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Культура медіа (Ільганаєва В.О.) </w:t>
            </w:r>
          </w:p>
        </w:tc>
      </w:tr>
      <w:tr w:rsidR="00FC0E3D" w:rsidRPr="00A66318" w:rsidTr="004A1C5D">
        <w:trPr>
          <w:trHeight w:val="42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BC3419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34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Культура медіа (Ільганаєва В.О.)</w:t>
            </w:r>
          </w:p>
          <w:p w:rsidR="00FC0E3D" w:rsidRPr="00BC3419" w:rsidRDefault="00FC0E3D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C0E3D" w:rsidRPr="006D51B7" w:rsidTr="00BA686A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7D79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7D7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7D79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BC3419" w:rsidRDefault="00FC0E3D" w:rsidP="00A3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34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Івент - менеджмент в ДІС (Герешко О.В.)</w:t>
            </w:r>
          </w:p>
        </w:tc>
      </w:tr>
      <w:tr w:rsidR="00FC0E3D" w:rsidRPr="00A66318" w:rsidTr="00BA686A">
        <w:trPr>
          <w:trHeight w:val="397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7D79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7D7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7D79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BC3419" w:rsidRDefault="00FC0E3D" w:rsidP="007D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C34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Документознавство (Апшай М.В.)</w:t>
            </w:r>
          </w:p>
        </w:tc>
      </w:tr>
      <w:tr w:rsidR="00FC0E3D" w:rsidRPr="00A66318" w:rsidTr="00BA686A">
        <w:trPr>
          <w:trHeight w:val="417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FA7A78" w:rsidRDefault="00FC0E3D" w:rsidP="007D79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7D7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7D79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BC3419" w:rsidRDefault="00FC0E3D" w:rsidP="007D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Іноземна мова (Поляк О.Ю., </w:t>
            </w:r>
            <w:r w:rsidRPr="00BC341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Корінець Н.О.) </w:t>
            </w:r>
          </w:p>
        </w:tc>
      </w:tr>
    </w:tbl>
    <w:p w:rsidR="00FC0E3D" w:rsidRPr="0007580C" w:rsidRDefault="00FC0E3D" w:rsidP="003E35DD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bookmarkStart w:id="0" w:name="_GoBack"/>
      <w:bookmarkEnd w:id="0"/>
      <w:r w:rsidRPr="0007580C">
        <w:rPr>
          <w:rFonts w:ascii="Times New Roman" w:hAnsi="Times New Roman"/>
          <w:b/>
          <w:sz w:val="32"/>
          <w:szCs w:val="32"/>
          <w:lang w:val="uk-UA"/>
        </w:rPr>
        <w:t>РОЗКЛАД</w:t>
      </w:r>
    </w:p>
    <w:p w:rsidR="00FC0E3D" w:rsidRDefault="00FC0E3D" w:rsidP="003E35DD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Занять</w:t>
      </w:r>
      <w:r w:rsidRPr="004032AA">
        <w:rPr>
          <w:rFonts w:ascii="Times New Roman" w:hAnsi="Times New Roman"/>
          <w:sz w:val="28"/>
          <w:szCs w:val="28"/>
          <w:lang w:val="uk-UA"/>
        </w:rPr>
        <w:t xml:space="preserve"> для студентів</w:t>
      </w:r>
      <w:r>
        <w:rPr>
          <w:rFonts w:ascii="Times New Roman" w:hAnsi="Times New Roman"/>
          <w:lang w:val="uk-UA"/>
        </w:rPr>
        <w:t xml:space="preserve"> </w:t>
      </w:r>
    </w:p>
    <w:p w:rsidR="00FC0E3D" w:rsidRDefault="00FC0E3D" w:rsidP="003E35DD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1(3)</w:t>
      </w:r>
      <w:r w:rsidRPr="004032AA">
        <w:rPr>
          <w:rFonts w:ascii="Times New Roman" w:hAnsi="Times New Roman"/>
          <w:b/>
          <w:sz w:val="36"/>
          <w:szCs w:val="36"/>
          <w:lang w:val="uk-UA"/>
        </w:rPr>
        <w:t xml:space="preserve"> курсу</w:t>
      </w:r>
      <w:r w:rsidRPr="004032AA">
        <w:rPr>
          <w:rFonts w:ascii="Times New Roman" w:hAnsi="Times New Roman"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uk-UA"/>
        </w:rPr>
        <w:t>ІБАС</w:t>
      </w:r>
      <w:r w:rsidRPr="004032AA">
        <w:rPr>
          <w:rFonts w:ascii="Times New Roman" w:hAnsi="Times New Roman"/>
          <w:b/>
          <w:sz w:val="36"/>
          <w:szCs w:val="36"/>
          <w:lang w:val="uk-UA"/>
        </w:rPr>
        <w:t xml:space="preserve"> МС</w:t>
      </w:r>
      <w:r>
        <w:rPr>
          <w:rFonts w:ascii="Times New Roman" w:hAnsi="Times New Roman"/>
          <w:lang w:val="uk-UA"/>
        </w:rPr>
        <w:t xml:space="preserve"> </w:t>
      </w:r>
    </w:p>
    <w:p w:rsidR="00FC0E3D" w:rsidRPr="00FA7A78" w:rsidRDefault="00FC0E3D" w:rsidP="003E35DD">
      <w:pPr>
        <w:spacing w:after="0"/>
        <w:jc w:val="center"/>
        <w:rPr>
          <w:rFonts w:ascii="Times New Roman" w:hAnsi="Times New Roman"/>
          <w:lang w:val="uk-UA"/>
        </w:rPr>
      </w:pPr>
      <w:r w:rsidRPr="004032AA">
        <w:rPr>
          <w:rFonts w:ascii="Times New Roman" w:hAnsi="Times New Roman"/>
          <w:b/>
          <w:sz w:val="28"/>
          <w:szCs w:val="28"/>
          <w:lang w:val="uk-UA"/>
        </w:rPr>
        <w:t>заочної</w:t>
      </w:r>
      <w:r w:rsidRPr="004032A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форми навчання УжІ</w:t>
      </w:r>
      <w:r w:rsidRPr="004032AA">
        <w:rPr>
          <w:rFonts w:ascii="Times New Roman" w:hAnsi="Times New Roman"/>
          <w:sz w:val="28"/>
          <w:szCs w:val="28"/>
          <w:lang w:val="uk-UA"/>
        </w:rPr>
        <w:t>КіМ</w:t>
      </w:r>
    </w:p>
    <w:p w:rsidR="00FC0E3D" w:rsidRDefault="00FC0E3D" w:rsidP="003E35D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4032AA">
        <w:rPr>
          <w:rFonts w:ascii="Times New Roman" w:hAnsi="Times New Roman"/>
          <w:sz w:val="28"/>
          <w:szCs w:val="28"/>
          <w:lang w:val="uk-UA"/>
        </w:rPr>
        <w:t xml:space="preserve">І семестр 2019-2020 н.р. з </w:t>
      </w:r>
      <w:r>
        <w:rPr>
          <w:rFonts w:ascii="Times New Roman" w:hAnsi="Times New Roman"/>
          <w:b/>
          <w:sz w:val="28"/>
          <w:szCs w:val="28"/>
          <w:lang w:val="uk-UA"/>
        </w:rPr>
        <w:t>09.12</w:t>
      </w:r>
      <w:r w:rsidRPr="004032AA">
        <w:rPr>
          <w:rFonts w:ascii="Times New Roman" w:hAnsi="Times New Roman"/>
          <w:b/>
          <w:sz w:val="28"/>
          <w:szCs w:val="28"/>
          <w:lang w:val="uk-UA"/>
        </w:rPr>
        <w:t xml:space="preserve">.2019 р. по 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Pr="004032AA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Pr="004032AA">
        <w:rPr>
          <w:rFonts w:ascii="Times New Roman" w:hAnsi="Times New Roman"/>
          <w:b/>
          <w:sz w:val="28"/>
          <w:szCs w:val="28"/>
          <w:lang w:val="uk-UA"/>
        </w:rPr>
        <w:t>.2019</w:t>
      </w:r>
      <w:r w:rsidRPr="004032AA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FC0E3D" w:rsidRPr="00456E61" w:rsidRDefault="00FC0E3D" w:rsidP="003E35D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 № 38-б/з від 25.11.2019 р.</w:t>
      </w:r>
    </w:p>
    <w:tbl>
      <w:tblPr>
        <w:tblW w:w="10100" w:type="dxa"/>
        <w:tblInd w:w="640" w:type="dxa"/>
        <w:tblLook w:val="00A0"/>
      </w:tblPr>
      <w:tblGrid>
        <w:gridCol w:w="543"/>
        <w:gridCol w:w="553"/>
        <w:gridCol w:w="1491"/>
        <w:gridCol w:w="7513"/>
      </w:tblGrid>
      <w:tr w:rsidR="00FC0E3D" w:rsidRPr="00A66318" w:rsidTr="002C545A">
        <w:trPr>
          <w:trHeight w:val="591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6C86">
              <w:rPr>
                <w:rFonts w:ascii="Times New Roman" w:hAnsi="Times New Roman"/>
                <w:b/>
                <w:bCs/>
                <w:sz w:val="14"/>
                <w:szCs w:val="24"/>
                <w:lang w:eastAsia="ru-RU"/>
              </w:rPr>
              <w:t>ПАРА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Розклад</w:t>
            </w:r>
            <w:r>
              <w:rPr>
                <w:rFonts w:ascii="Times New Roman" w:hAnsi="Times New Roman"/>
                <w:szCs w:val="24"/>
                <w:lang w:val="uk-UA" w:eastAsia="ru-RU"/>
              </w:rPr>
              <w:t xml:space="preserve"> </w:t>
            </w:r>
            <w:r w:rsidRPr="004C0B9E">
              <w:rPr>
                <w:rFonts w:ascii="Times New Roman" w:hAnsi="Times New Roman"/>
                <w:szCs w:val="24"/>
                <w:lang w:eastAsia="ru-RU"/>
              </w:rPr>
              <w:t>дзвінків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0E3D" w:rsidRPr="004032AA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  <w:t>ІБАС</w:t>
            </w:r>
          </w:p>
        </w:tc>
      </w:tr>
      <w:tr w:rsidR="00FC0E3D" w:rsidRPr="00A66318" w:rsidTr="002C545A">
        <w:trPr>
          <w:trHeight w:val="429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C0E3D" w:rsidRPr="00076C86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ПОНЕДІЛОК 09.12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6D51B7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C0E3D" w:rsidRPr="00A66318" w:rsidTr="002C545A">
        <w:trPr>
          <w:trHeight w:val="407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0E3D" w:rsidRPr="005E55C1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E55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Професійна етика та діловий етикет (Єрохіна М.П.)</w:t>
            </w:r>
          </w:p>
        </w:tc>
      </w:tr>
      <w:tr w:rsidR="00FC0E3D" w:rsidRPr="00A66318" w:rsidTr="002C545A">
        <w:trPr>
          <w:trHeight w:val="399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0E3D" w:rsidRPr="005E55C1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E55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Професійна етика та діловий етикет (Єрохіна М.П.)</w:t>
            </w:r>
          </w:p>
        </w:tc>
      </w:tr>
      <w:tr w:rsidR="00FC0E3D" w:rsidRPr="00A66318" w:rsidTr="002C545A">
        <w:trPr>
          <w:trHeight w:val="406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0E3D" w:rsidRPr="00726FCC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Іноземна мова (Поляк О.Ю.Корінець Н.О.Єрохіна М.П.)</w:t>
            </w:r>
          </w:p>
        </w:tc>
      </w:tr>
      <w:tr w:rsidR="00FC0E3D" w:rsidRPr="00A66318" w:rsidTr="002C545A">
        <w:trPr>
          <w:trHeight w:val="41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0E3D" w:rsidRPr="004032AA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75F8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Культура медіа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4032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(Ільганаєва В.О.)</w:t>
            </w:r>
          </w:p>
        </w:tc>
      </w:tr>
      <w:tr w:rsidR="00FC0E3D" w:rsidRPr="00A66318" w:rsidTr="002C545A">
        <w:trPr>
          <w:trHeight w:val="374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0E3D" w:rsidRPr="006D51B7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C0E3D" w:rsidRPr="00A66318" w:rsidTr="002C545A">
        <w:trPr>
          <w:trHeight w:val="409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C0E3D" w:rsidRPr="00076C86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ВІВТОРОК  10.12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076C86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C0E3D" w:rsidRPr="00A66318" w:rsidTr="002C545A">
        <w:trPr>
          <w:trHeight w:val="40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4032AA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Німецька мова(Єрохіна М.П.)</w:t>
            </w:r>
          </w:p>
        </w:tc>
      </w:tr>
      <w:tr w:rsidR="00FC0E3D" w:rsidRPr="00A66318" w:rsidTr="002C545A">
        <w:trPr>
          <w:trHeight w:val="408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0E3D" w:rsidRPr="00076C86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Комунікативний практикум </w:t>
            </w:r>
            <w:r w:rsidRPr="004032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(Ільганаєва В.О.)</w:t>
            </w:r>
          </w:p>
        </w:tc>
      </w:tr>
      <w:tr w:rsidR="00FC0E3D" w:rsidRPr="00A66318" w:rsidTr="002C545A">
        <w:trPr>
          <w:trHeight w:val="399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0E3D" w:rsidRPr="004032AA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75F8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(залік)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Комунікативний практикум </w:t>
            </w:r>
            <w:r w:rsidRPr="004032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(Ільганаєва В.О.)</w:t>
            </w:r>
          </w:p>
        </w:tc>
      </w:tr>
      <w:tr w:rsidR="00FC0E3D" w:rsidRPr="00A66318" w:rsidTr="002C545A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076C86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ІАД (Апшай Н.І.)</w:t>
            </w:r>
          </w:p>
        </w:tc>
      </w:tr>
      <w:tr w:rsidR="00FC0E3D" w:rsidRPr="00A66318" w:rsidTr="002C545A">
        <w:trPr>
          <w:trHeight w:val="41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C0E3D" w:rsidRPr="004C31B9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17.15-18.05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CF75A7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ІАД (Апшай Н.І.</w:t>
            </w:r>
          </w:p>
        </w:tc>
      </w:tr>
      <w:tr w:rsidR="00FC0E3D" w:rsidRPr="00A66318" w:rsidTr="002C545A">
        <w:trPr>
          <w:trHeight w:val="40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0E3D" w:rsidRPr="00076C86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СЕРЕДА11.12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DE7BD1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C0E3D" w:rsidRPr="00A66318" w:rsidTr="002C545A">
        <w:trPr>
          <w:trHeight w:val="419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C0E3D" w:rsidRPr="000643D5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75F8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Культура медіа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4032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(Ільганаєва В.О.)</w:t>
            </w:r>
          </w:p>
        </w:tc>
      </w:tr>
      <w:tr w:rsidR="00FC0E3D" w:rsidRPr="00A66318" w:rsidTr="002C545A">
        <w:trPr>
          <w:trHeight w:val="40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0E3D" w:rsidRPr="00DB2F6A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C0E3D" w:rsidRPr="00A66318" w:rsidTr="002C545A">
        <w:trPr>
          <w:trHeight w:val="408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0E3D" w:rsidRPr="0050568F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0568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Івент - менеджмент в ДІС (Герешко О.В.)</w:t>
            </w:r>
          </w:p>
        </w:tc>
      </w:tr>
      <w:tr w:rsidR="00FC0E3D" w:rsidRPr="00A66318" w:rsidTr="002C545A">
        <w:trPr>
          <w:trHeight w:val="400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C0E3D" w:rsidRPr="00147C13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Документознавство (Апшай М.В.)</w:t>
            </w:r>
          </w:p>
        </w:tc>
      </w:tr>
      <w:tr w:rsidR="00FC0E3D" w:rsidRPr="00A66318" w:rsidTr="002C545A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0E3D" w:rsidRPr="000643D5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C0E3D" w:rsidRPr="00A66318" w:rsidTr="002C545A">
        <w:trPr>
          <w:trHeight w:val="411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C0E3D" w:rsidRPr="00076C86" w:rsidRDefault="00FC0E3D" w:rsidP="002C545A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ЧЕТВЕР 12.12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7A7020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C0E3D" w:rsidRPr="00A66318" w:rsidTr="002C545A">
        <w:trPr>
          <w:trHeight w:val="386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4032AA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E3D" w:rsidRPr="00A66318" w:rsidTr="002C545A">
        <w:trPr>
          <w:trHeight w:val="393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F62F69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68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Професійна етика та діловий етикет (Єрохіна М.П.)</w:t>
            </w:r>
          </w:p>
        </w:tc>
      </w:tr>
      <w:tr w:rsidR="00FC0E3D" w:rsidRPr="00A66318" w:rsidTr="002C545A">
        <w:trPr>
          <w:trHeight w:val="413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F62F69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62F6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Німецька мова (Єрохіна М.П.)</w:t>
            </w:r>
          </w:p>
        </w:tc>
      </w:tr>
      <w:tr w:rsidR="00FC0E3D" w:rsidRPr="00A66318" w:rsidTr="002C545A">
        <w:trPr>
          <w:trHeight w:val="43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375F8F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75F8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(консультація)</w:t>
            </w:r>
            <w:r w:rsidRPr="00375F8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Культура медіа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4032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(Ільганаєва В.О.)</w:t>
            </w:r>
          </w:p>
        </w:tc>
      </w:tr>
      <w:tr w:rsidR="00FC0E3D" w:rsidRPr="00A66318" w:rsidTr="002C545A">
        <w:trPr>
          <w:trHeight w:val="38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DB2F6A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C0E3D" w:rsidRPr="00A66318" w:rsidTr="002C545A">
        <w:trPr>
          <w:trHeight w:val="428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C0E3D" w:rsidRPr="00076C86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П’ЯТНИЦЯ 13.12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E3D" w:rsidRPr="00A66318" w:rsidTr="002C545A">
        <w:trPr>
          <w:trHeight w:val="393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E3D" w:rsidRPr="00A66318" w:rsidTr="002C545A">
        <w:trPr>
          <w:trHeight w:val="413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186C0C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(іспит</w:t>
            </w:r>
            <w:r w:rsidRPr="00375F8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)</w:t>
            </w:r>
            <w:r w:rsidRPr="00375F8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Культура медіа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4032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(Ільганаєва В.О.)</w:t>
            </w:r>
          </w:p>
        </w:tc>
      </w:tr>
      <w:tr w:rsidR="00FC0E3D" w:rsidRPr="006D51B7" w:rsidTr="002C545A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4A6D44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Документознавство (Апшай М.В.)</w:t>
            </w:r>
          </w:p>
        </w:tc>
      </w:tr>
      <w:tr w:rsidR="00FC0E3D" w:rsidRPr="00A66318" w:rsidTr="002C545A">
        <w:trPr>
          <w:trHeight w:val="397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4A6D44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Візуалізація інформації (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Герешко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О.В.)</w:t>
            </w:r>
          </w:p>
        </w:tc>
      </w:tr>
      <w:tr w:rsidR="00FC0E3D" w:rsidRPr="00A66318" w:rsidTr="002C545A">
        <w:trPr>
          <w:trHeight w:val="417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E3D" w:rsidRPr="00A66318" w:rsidTr="002C545A">
        <w:trPr>
          <w:trHeight w:val="417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0E3D" w:rsidRPr="00421BF5" w:rsidRDefault="00FC0E3D" w:rsidP="002C545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СУБОТА 14.12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F43F34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DB66C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Вступ до фаху (Телеп О.А.)</w:t>
            </w:r>
          </w:p>
        </w:tc>
      </w:tr>
      <w:tr w:rsidR="00FC0E3D" w:rsidRPr="00A66318" w:rsidTr="002C545A">
        <w:trPr>
          <w:trHeight w:val="417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E3D" w:rsidRPr="00D25885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88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Візуалізація інформації (</w:t>
            </w:r>
            <w:r w:rsidRPr="00D2588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Герешко</w:t>
            </w:r>
            <w:r w:rsidRPr="00D2588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О.В.)</w:t>
            </w:r>
          </w:p>
        </w:tc>
      </w:tr>
      <w:tr w:rsidR="00FC0E3D" w:rsidRPr="00A66318" w:rsidTr="002C545A">
        <w:trPr>
          <w:trHeight w:val="417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D25885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E3D" w:rsidRPr="00A66318" w:rsidTr="002C545A">
        <w:trPr>
          <w:trHeight w:val="417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D25885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C0E3D" w:rsidRPr="00A66318" w:rsidTr="002C545A">
        <w:trPr>
          <w:trHeight w:val="417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E3D" w:rsidRPr="00A66318" w:rsidTr="002C545A">
        <w:trPr>
          <w:trHeight w:val="417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0E3D" w:rsidRDefault="00FC0E3D" w:rsidP="003E35DD">
      <w:pPr>
        <w:spacing w:after="0"/>
        <w:rPr>
          <w:rFonts w:ascii="Times New Roman" w:hAnsi="Times New Roman"/>
          <w:lang w:val="uk-UA"/>
        </w:rPr>
      </w:pPr>
    </w:p>
    <w:tbl>
      <w:tblPr>
        <w:tblW w:w="10100" w:type="dxa"/>
        <w:tblInd w:w="640" w:type="dxa"/>
        <w:tblLook w:val="00A0"/>
      </w:tblPr>
      <w:tblGrid>
        <w:gridCol w:w="543"/>
        <w:gridCol w:w="553"/>
        <w:gridCol w:w="1491"/>
        <w:gridCol w:w="7513"/>
      </w:tblGrid>
      <w:tr w:rsidR="00FC0E3D" w:rsidRPr="00A66318" w:rsidTr="002C545A">
        <w:trPr>
          <w:trHeight w:val="429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C0E3D" w:rsidRPr="00076C86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ПОНЕДІЛОК 16.12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DB66C5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F3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(залік)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B66C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Вступ до фаху (Телеп О.А.)</w:t>
            </w:r>
          </w:p>
        </w:tc>
      </w:tr>
      <w:tr w:rsidR="00FC0E3D" w:rsidRPr="00A66318" w:rsidTr="002C545A">
        <w:trPr>
          <w:trHeight w:val="407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0E3D" w:rsidRPr="00F62F69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88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Професійна етика та діловий етикет (Єрохіна М.П.)</w:t>
            </w:r>
          </w:p>
        </w:tc>
      </w:tr>
      <w:tr w:rsidR="00FC0E3D" w:rsidRPr="00A66318" w:rsidTr="002C545A">
        <w:trPr>
          <w:trHeight w:val="399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0E3D" w:rsidRPr="00AF5E02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(залік)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Іноземна мова (Поляк О.Ю.Корінець Н.О.Єрохіна М.П.)</w:t>
            </w:r>
          </w:p>
        </w:tc>
      </w:tr>
      <w:tr w:rsidR="00FC0E3D" w:rsidRPr="00A66318" w:rsidTr="002C545A">
        <w:trPr>
          <w:trHeight w:val="406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0E3D" w:rsidRPr="00D25885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88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Івент - менеджмент в ДІС (Герешко О.В.)</w:t>
            </w:r>
          </w:p>
        </w:tc>
      </w:tr>
      <w:tr w:rsidR="00FC0E3D" w:rsidRPr="00A66318" w:rsidTr="002C545A">
        <w:trPr>
          <w:trHeight w:val="41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0E3D" w:rsidRPr="004032AA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C0E3D" w:rsidRPr="00A66318" w:rsidTr="002C545A">
        <w:trPr>
          <w:trHeight w:val="374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0E3D" w:rsidRPr="006D51B7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C0E3D" w:rsidRPr="00A66318" w:rsidTr="002C545A">
        <w:trPr>
          <w:trHeight w:val="409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C0E3D" w:rsidRPr="00076C86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ВІВТОРОК 17.12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076C86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C0E3D" w:rsidRPr="00A66318" w:rsidTr="002C545A">
        <w:trPr>
          <w:trHeight w:val="40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4032AA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C0E3D" w:rsidRPr="00A66318" w:rsidTr="002C545A">
        <w:trPr>
          <w:trHeight w:val="408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0E3D" w:rsidRPr="00D25885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88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Івент - менеджмент в ДІС (Герешко О.В.)</w:t>
            </w:r>
          </w:p>
        </w:tc>
      </w:tr>
      <w:tr w:rsidR="00FC0E3D" w:rsidRPr="00A66318" w:rsidTr="002C545A">
        <w:trPr>
          <w:trHeight w:val="399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0E3D" w:rsidRPr="00D25885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88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(консультація)</w:t>
            </w:r>
            <w:r w:rsidRPr="00D2588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Івент - менеджмент в ДІС (Герешко О.В.)</w:t>
            </w:r>
          </w:p>
        </w:tc>
      </w:tr>
      <w:tr w:rsidR="00FC0E3D" w:rsidRPr="00A66318" w:rsidTr="002C545A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D25885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88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ІАД (Апшай Н.І.)</w:t>
            </w:r>
          </w:p>
        </w:tc>
      </w:tr>
      <w:tr w:rsidR="00FC0E3D" w:rsidRPr="00A66318" w:rsidTr="002C545A">
        <w:trPr>
          <w:trHeight w:val="41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C0E3D" w:rsidRPr="004C31B9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17.15-18.05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D25885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885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(консультація) ІАД (Апшай Н.І.)</w:t>
            </w:r>
          </w:p>
        </w:tc>
      </w:tr>
      <w:tr w:rsidR="00FC0E3D" w:rsidRPr="00A66318" w:rsidTr="002C545A">
        <w:trPr>
          <w:trHeight w:val="40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0E3D" w:rsidRPr="00076C86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СЕРЕДА18.12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D25885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88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(залік</w:t>
            </w:r>
            <w:r w:rsidRPr="005B51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  <w:r w:rsidRPr="005B51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D2588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Професійна етика та діловий етикет (Єрохіна М.П.)</w:t>
            </w:r>
          </w:p>
        </w:tc>
      </w:tr>
      <w:tr w:rsidR="00FC0E3D" w:rsidRPr="00A66318" w:rsidTr="002C545A">
        <w:trPr>
          <w:trHeight w:val="419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0E3D" w:rsidRPr="00D25885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2588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(іспит) </w:t>
            </w:r>
            <w:r w:rsidRPr="00D2588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ІАД (Апшай Н.І.)</w:t>
            </w:r>
          </w:p>
        </w:tc>
      </w:tr>
      <w:tr w:rsidR="00FC0E3D" w:rsidRPr="00A66318" w:rsidTr="002C545A">
        <w:trPr>
          <w:trHeight w:val="40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0E3D" w:rsidRPr="00D25885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C0E3D" w:rsidRPr="00A66318" w:rsidTr="002C545A">
        <w:trPr>
          <w:trHeight w:val="408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0E3D" w:rsidRPr="004C31B9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C31B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Сучасна регіональна культурна політика (Федака П.П.)</w:t>
            </w:r>
          </w:p>
        </w:tc>
      </w:tr>
      <w:tr w:rsidR="00FC0E3D" w:rsidRPr="00A66318" w:rsidTr="002C545A">
        <w:trPr>
          <w:trHeight w:val="400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0E3D" w:rsidRPr="00D25885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88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(залік)</w:t>
            </w:r>
            <w:r w:rsidRPr="00D2588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Документознавство (Апшай М.В.)</w:t>
            </w:r>
          </w:p>
        </w:tc>
      </w:tr>
      <w:tr w:rsidR="00FC0E3D" w:rsidRPr="00A66318" w:rsidTr="002C545A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0E3D" w:rsidRPr="000643D5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C0E3D" w:rsidRPr="00A66318" w:rsidTr="002C545A">
        <w:trPr>
          <w:trHeight w:val="411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C0E3D" w:rsidRPr="00076C86" w:rsidRDefault="00FC0E3D" w:rsidP="002C545A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ЧЕТВЕР19.12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7A7020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C0E3D" w:rsidRPr="00A66318" w:rsidTr="002C545A">
        <w:trPr>
          <w:trHeight w:val="386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4032AA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E3D" w:rsidRPr="00A66318" w:rsidTr="002C545A">
        <w:trPr>
          <w:trHeight w:val="393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4D6E0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Візуалізація інформації (</w:t>
            </w:r>
            <w:r w:rsidRPr="004C31B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Герешко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О.В.)</w:t>
            </w:r>
          </w:p>
        </w:tc>
      </w:tr>
      <w:tr w:rsidR="00FC0E3D" w:rsidRPr="00A66318" w:rsidTr="002C545A">
        <w:trPr>
          <w:trHeight w:val="413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DB2F6A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4219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(залік)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Візуалізація інформації (</w:t>
            </w:r>
            <w:r w:rsidRPr="004C31B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Герешко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О.В.)</w:t>
            </w:r>
          </w:p>
        </w:tc>
      </w:tr>
      <w:tr w:rsidR="00FC0E3D" w:rsidRPr="00A66318" w:rsidTr="002C545A">
        <w:trPr>
          <w:trHeight w:val="43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D25885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885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(залік) Сучасна регіональна культурна політика (Федака П.П.)</w:t>
            </w:r>
          </w:p>
        </w:tc>
      </w:tr>
      <w:tr w:rsidR="00FC0E3D" w:rsidRPr="00A66318" w:rsidTr="002C545A">
        <w:trPr>
          <w:trHeight w:val="38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D25885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C0E3D" w:rsidRPr="00A66318" w:rsidTr="002C545A">
        <w:trPr>
          <w:trHeight w:val="428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C0E3D" w:rsidRPr="00076C86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П’ЯТНИЦЯ 20.12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D25885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E3D" w:rsidRPr="00A66318" w:rsidTr="002C545A">
        <w:trPr>
          <w:trHeight w:val="393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D25885" w:rsidRDefault="00FC0E3D" w:rsidP="002C545A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1B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(іспит</w:t>
            </w:r>
            <w:r w:rsidRPr="00D25885">
              <w:rPr>
                <w:rFonts w:ascii="Times New Roman" w:hAnsi="Times New Roman"/>
                <w:sz w:val="24"/>
                <w:szCs w:val="24"/>
                <w:lang w:val="uk-UA" w:eastAsia="ru-RU"/>
              </w:rPr>
              <w:t>) Івент - менеджмент в ДІС (Герешко О.В.)</w:t>
            </w:r>
          </w:p>
        </w:tc>
      </w:tr>
      <w:tr w:rsidR="00FC0E3D" w:rsidRPr="00A66318" w:rsidTr="002C545A">
        <w:trPr>
          <w:trHeight w:val="413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186C0C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C0E3D" w:rsidRPr="006D51B7" w:rsidTr="002C545A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4A6D44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C0E3D" w:rsidRPr="00A66318" w:rsidTr="002C545A">
        <w:trPr>
          <w:trHeight w:val="397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4A6D44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C0E3D" w:rsidRPr="00A66318" w:rsidTr="002C545A">
        <w:trPr>
          <w:trHeight w:val="417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E3D" w:rsidRPr="004C0B9E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FA7A78" w:rsidRDefault="00FC0E3D" w:rsidP="002C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0E3D" w:rsidRDefault="00FC0E3D" w:rsidP="00922F6F">
      <w:pPr>
        <w:spacing w:after="0"/>
        <w:rPr>
          <w:lang w:val="uk-UA"/>
        </w:rPr>
      </w:pPr>
    </w:p>
    <w:sectPr w:rsidR="00FC0E3D" w:rsidSect="00456E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BF5"/>
    <w:rsid w:val="000601AA"/>
    <w:rsid w:val="000643D5"/>
    <w:rsid w:val="00074E84"/>
    <w:rsid w:val="0007580C"/>
    <w:rsid w:val="00076C86"/>
    <w:rsid w:val="000A3450"/>
    <w:rsid w:val="000E292E"/>
    <w:rsid w:val="000F3C7B"/>
    <w:rsid w:val="001067F1"/>
    <w:rsid w:val="00135C5B"/>
    <w:rsid w:val="00147C13"/>
    <w:rsid w:val="001750BB"/>
    <w:rsid w:val="00186C0C"/>
    <w:rsid w:val="001A765F"/>
    <w:rsid w:val="00201F7D"/>
    <w:rsid w:val="00250632"/>
    <w:rsid w:val="002640FE"/>
    <w:rsid w:val="002704A9"/>
    <w:rsid w:val="00280766"/>
    <w:rsid w:val="002C545A"/>
    <w:rsid w:val="003023E9"/>
    <w:rsid w:val="003254A1"/>
    <w:rsid w:val="00341B57"/>
    <w:rsid w:val="0035140A"/>
    <w:rsid w:val="00375F8F"/>
    <w:rsid w:val="00394CB1"/>
    <w:rsid w:val="003B3962"/>
    <w:rsid w:val="003E35DD"/>
    <w:rsid w:val="004032AA"/>
    <w:rsid w:val="00421BF5"/>
    <w:rsid w:val="00422B36"/>
    <w:rsid w:val="00456E61"/>
    <w:rsid w:val="004738AF"/>
    <w:rsid w:val="00493CFC"/>
    <w:rsid w:val="004A1C5D"/>
    <w:rsid w:val="004A6D44"/>
    <w:rsid w:val="004C0B9E"/>
    <w:rsid w:val="004C31B9"/>
    <w:rsid w:val="004D6E08"/>
    <w:rsid w:val="00501AB2"/>
    <w:rsid w:val="0050568F"/>
    <w:rsid w:val="00516AE8"/>
    <w:rsid w:val="00567263"/>
    <w:rsid w:val="00583576"/>
    <w:rsid w:val="00590151"/>
    <w:rsid w:val="005B510B"/>
    <w:rsid w:val="005E55C1"/>
    <w:rsid w:val="005F5DA2"/>
    <w:rsid w:val="006317DF"/>
    <w:rsid w:val="00642844"/>
    <w:rsid w:val="006D51B7"/>
    <w:rsid w:val="0071440A"/>
    <w:rsid w:val="00726FCC"/>
    <w:rsid w:val="00727CFE"/>
    <w:rsid w:val="0073080B"/>
    <w:rsid w:val="00760AB9"/>
    <w:rsid w:val="007A5573"/>
    <w:rsid w:val="007A7020"/>
    <w:rsid w:val="007B7948"/>
    <w:rsid w:val="007C4B47"/>
    <w:rsid w:val="007D79EA"/>
    <w:rsid w:val="008D579C"/>
    <w:rsid w:val="00922F6F"/>
    <w:rsid w:val="00970545"/>
    <w:rsid w:val="009B7A01"/>
    <w:rsid w:val="009C1708"/>
    <w:rsid w:val="00A30801"/>
    <w:rsid w:val="00A34940"/>
    <w:rsid w:val="00A66318"/>
    <w:rsid w:val="00AA12A9"/>
    <w:rsid w:val="00AA1306"/>
    <w:rsid w:val="00AA16B0"/>
    <w:rsid w:val="00AA2031"/>
    <w:rsid w:val="00AA26F0"/>
    <w:rsid w:val="00AA563A"/>
    <w:rsid w:val="00AC5AB5"/>
    <w:rsid w:val="00AD7E01"/>
    <w:rsid w:val="00AF5E02"/>
    <w:rsid w:val="00B00196"/>
    <w:rsid w:val="00B02525"/>
    <w:rsid w:val="00B059A4"/>
    <w:rsid w:val="00B35DEE"/>
    <w:rsid w:val="00B65A16"/>
    <w:rsid w:val="00BA686A"/>
    <w:rsid w:val="00BC3419"/>
    <w:rsid w:val="00BF4158"/>
    <w:rsid w:val="00C557DA"/>
    <w:rsid w:val="00C704BF"/>
    <w:rsid w:val="00C7050E"/>
    <w:rsid w:val="00CF75A7"/>
    <w:rsid w:val="00D25885"/>
    <w:rsid w:val="00D2694E"/>
    <w:rsid w:val="00D5072E"/>
    <w:rsid w:val="00D80BF4"/>
    <w:rsid w:val="00DA0FE0"/>
    <w:rsid w:val="00DA5885"/>
    <w:rsid w:val="00DB2F6A"/>
    <w:rsid w:val="00DB66C5"/>
    <w:rsid w:val="00DE27A3"/>
    <w:rsid w:val="00DE57C4"/>
    <w:rsid w:val="00DE7BD1"/>
    <w:rsid w:val="00E345BF"/>
    <w:rsid w:val="00E4407C"/>
    <w:rsid w:val="00E5512A"/>
    <w:rsid w:val="00E94A17"/>
    <w:rsid w:val="00EE308C"/>
    <w:rsid w:val="00F42191"/>
    <w:rsid w:val="00F43F34"/>
    <w:rsid w:val="00F62F69"/>
    <w:rsid w:val="00F70CFE"/>
    <w:rsid w:val="00F96F95"/>
    <w:rsid w:val="00FA7A78"/>
    <w:rsid w:val="00FB6560"/>
    <w:rsid w:val="00FC0E3D"/>
    <w:rsid w:val="00FE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F5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</TotalTime>
  <Pages>4</Pages>
  <Words>2978</Words>
  <Characters>1698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</cp:revision>
  <cp:lastPrinted>2019-11-06T10:25:00Z</cp:lastPrinted>
  <dcterms:created xsi:type="dcterms:W3CDTF">2019-09-17T07:45:00Z</dcterms:created>
  <dcterms:modified xsi:type="dcterms:W3CDTF">2020-04-10T07:16:00Z</dcterms:modified>
</cp:coreProperties>
</file>